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1D" w:rsidRPr="00E62623" w:rsidRDefault="0000371D" w:rsidP="0000371D">
      <w:pPr>
        <w:jc w:val="both"/>
        <w:rPr>
          <w:rFonts w:ascii="Arial" w:hAnsi="Arial" w:cs="Arial"/>
          <w:sz w:val="18"/>
          <w:szCs w:val="18"/>
        </w:rPr>
      </w:pPr>
      <w:r w:rsidRPr="0096727C">
        <w:rPr>
          <w:rStyle w:val="Pogrubienie"/>
          <w:rFonts w:ascii="Arial" w:hAnsi="Arial" w:cs="Arial"/>
          <w:sz w:val="18"/>
          <w:szCs w:val="18"/>
        </w:rPr>
        <w:t>ATMOTERM</w:t>
      </w:r>
      <w:r w:rsidRPr="0096727C">
        <w:rPr>
          <w:rStyle w:val="Pogrubienie"/>
          <w:rFonts w:ascii="Arial" w:hAnsi="Arial" w:cs="Arial"/>
          <w:sz w:val="18"/>
          <w:szCs w:val="18"/>
          <w:vertAlign w:val="superscript"/>
        </w:rPr>
        <w:t>®</w:t>
      </w:r>
      <w:r w:rsidRPr="0096727C">
        <w:rPr>
          <w:rStyle w:val="apple-converted-space"/>
          <w:rFonts w:ascii="Arial" w:hAnsi="Arial" w:cs="Arial"/>
          <w:b/>
          <w:bCs/>
          <w:sz w:val="18"/>
          <w:szCs w:val="18"/>
        </w:rPr>
        <w:t> </w:t>
      </w:r>
      <w:r w:rsidRPr="0096727C">
        <w:rPr>
          <w:rStyle w:val="Pogrubienie"/>
          <w:rFonts w:ascii="Arial" w:hAnsi="Arial" w:cs="Arial"/>
          <w:sz w:val="18"/>
          <w:szCs w:val="18"/>
        </w:rPr>
        <w:t>S.A.</w:t>
      </w:r>
      <w:r w:rsidRPr="0096727C">
        <w:rPr>
          <w:rStyle w:val="apple-converted-space"/>
          <w:rFonts w:ascii="Arial" w:hAnsi="Arial" w:cs="Arial"/>
          <w:sz w:val="18"/>
          <w:szCs w:val="18"/>
        </w:rPr>
        <w:t> </w:t>
      </w:r>
      <w:r w:rsidRPr="0096727C">
        <w:rPr>
          <w:rStyle w:val="apple-style-span"/>
          <w:rFonts w:ascii="Arial" w:hAnsi="Arial" w:cs="Arial"/>
          <w:sz w:val="18"/>
          <w:szCs w:val="18"/>
        </w:rPr>
        <w:t xml:space="preserve">w Opolu </w:t>
      </w:r>
      <w:r w:rsidR="00E62623" w:rsidRPr="0096727C">
        <w:rPr>
          <w:rFonts w:ascii="Arial" w:hAnsi="Arial" w:cs="Arial"/>
          <w:bCs/>
          <w:color w:val="000000"/>
          <w:sz w:val="18"/>
          <w:szCs w:val="18"/>
        </w:rPr>
        <w:t>jest firmą z kapitałem</w:t>
      </w:r>
      <w:r w:rsidR="00E62623">
        <w:rPr>
          <w:rFonts w:ascii="Arial" w:hAnsi="Arial" w:cs="Arial"/>
          <w:bCs/>
          <w:color w:val="000000"/>
          <w:sz w:val="18"/>
          <w:szCs w:val="18"/>
        </w:rPr>
        <w:t xml:space="preserve"> polskim. Firma</w:t>
      </w:r>
      <w:r w:rsidR="00E62623" w:rsidRPr="0096727C">
        <w:rPr>
          <w:rStyle w:val="apple-style-span"/>
          <w:rFonts w:ascii="Arial" w:hAnsi="Arial" w:cs="Arial"/>
          <w:sz w:val="18"/>
          <w:szCs w:val="18"/>
        </w:rPr>
        <w:t xml:space="preserve"> </w:t>
      </w:r>
      <w:r w:rsidRPr="0096727C">
        <w:rPr>
          <w:rStyle w:val="apple-style-span"/>
          <w:rFonts w:ascii="Arial" w:hAnsi="Arial" w:cs="Arial"/>
          <w:sz w:val="18"/>
          <w:szCs w:val="18"/>
        </w:rPr>
        <w:t>działa na rynku</w:t>
      </w:r>
      <w:r w:rsidR="00900FA5">
        <w:rPr>
          <w:rStyle w:val="apple-style-span"/>
          <w:rFonts w:ascii="Arial" w:hAnsi="Arial" w:cs="Arial"/>
          <w:sz w:val="18"/>
          <w:szCs w:val="18"/>
        </w:rPr>
        <w:t xml:space="preserve"> polskim i europejskim od ponad</w:t>
      </w:r>
      <w:r w:rsidRPr="0096727C">
        <w:rPr>
          <w:rStyle w:val="apple-style-span"/>
          <w:rFonts w:ascii="Arial" w:hAnsi="Arial" w:cs="Arial"/>
          <w:sz w:val="18"/>
          <w:szCs w:val="18"/>
        </w:rPr>
        <w:t xml:space="preserve"> 30 lat. Specjalizuje się w tworzeniu profesjonalnych komputerowych systemów zarządzania informacjami środowiskowymi </w:t>
      </w:r>
      <w:r w:rsidR="00E62623">
        <w:rPr>
          <w:rStyle w:val="apple-style-span"/>
          <w:rFonts w:ascii="Arial" w:hAnsi="Arial" w:cs="Arial"/>
          <w:sz w:val="18"/>
          <w:szCs w:val="18"/>
        </w:rPr>
        <w:br/>
      </w:r>
      <w:r w:rsidRPr="0096727C">
        <w:rPr>
          <w:rStyle w:val="apple-style-span"/>
          <w:rFonts w:ascii="Arial" w:hAnsi="Arial" w:cs="Arial"/>
          <w:sz w:val="18"/>
          <w:szCs w:val="18"/>
        </w:rPr>
        <w:t>oraz w inżynierii środowiska.</w:t>
      </w:r>
      <w:r w:rsidR="00E62623">
        <w:rPr>
          <w:rStyle w:val="apple-style-span"/>
          <w:rFonts w:ascii="Arial" w:hAnsi="Arial" w:cs="Arial"/>
          <w:sz w:val="18"/>
          <w:szCs w:val="18"/>
        </w:rPr>
        <w:t xml:space="preserve"> </w:t>
      </w:r>
      <w:r w:rsidR="00E62623">
        <w:rPr>
          <w:rFonts w:ascii="Arial" w:hAnsi="Arial" w:cs="Arial"/>
          <w:bCs/>
          <w:color w:val="000000"/>
          <w:sz w:val="18"/>
          <w:szCs w:val="18"/>
        </w:rPr>
        <w:t>M</w:t>
      </w:r>
      <w:r w:rsidRPr="0096727C">
        <w:rPr>
          <w:rFonts w:ascii="Arial" w:hAnsi="Arial" w:cs="Arial"/>
          <w:bCs/>
          <w:color w:val="000000"/>
          <w:sz w:val="18"/>
          <w:szCs w:val="18"/>
        </w:rPr>
        <w:t xml:space="preserve">isją </w:t>
      </w:r>
      <w:r w:rsidR="00E62623" w:rsidRPr="0096727C">
        <w:rPr>
          <w:rStyle w:val="Pogrubienie"/>
          <w:rFonts w:ascii="Arial" w:hAnsi="Arial" w:cs="Arial"/>
          <w:sz w:val="18"/>
          <w:szCs w:val="18"/>
        </w:rPr>
        <w:t>ATMOTERM</w:t>
      </w:r>
      <w:r w:rsidR="00E62623" w:rsidRPr="0096727C">
        <w:rPr>
          <w:rStyle w:val="Pogrubienie"/>
          <w:rFonts w:ascii="Arial" w:hAnsi="Arial" w:cs="Arial"/>
          <w:sz w:val="18"/>
          <w:szCs w:val="18"/>
          <w:vertAlign w:val="superscript"/>
        </w:rPr>
        <w:t>®</w:t>
      </w:r>
      <w:r w:rsidR="00E62623" w:rsidRPr="0096727C">
        <w:rPr>
          <w:rStyle w:val="apple-converted-space"/>
          <w:rFonts w:ascii="Arial" w:hAnsi="Arial" w:cs="Arial"/>
          <w:b/>
          <w:bCs/>
          <w:sz w:val="18"/>
          <w:szCs w:val="18"/>
        </w:rPr>
        <w:t> </w:t>
      </w:r>
      <w:r w:rsidR="00E62623" w:rsidRPr="0096727C">
        <w:rPr>
          <w:rStyle w:val="Pogrubienie"/>
          <w:rFonts w:ascii="Arial" w:hAnsi="Arial" w:cs="Arial"/>
          <w:sz w:val="18"/>
          <w:szCs w:val="18"/>
        </w:rPr>
        <w:t>S.A.</w:t>
      </w:r>
      <w:r w:rsidR="00E62623">
        <w:rPr>
          <w:rStyle w:val="Pogrubienie"/>
          <w:rFonts w:ascii="Arial" w:hAnsi="Arial" w:cs="Arial"/>
          <w:sz w:val="18"/>
          <w:szCs w:val="18"/>
        </w:rPr>
        <w:t xml:space="preserve"> </w:t>
      </w:r>
      <w:r w:rsidRPr="0096727C">
        <w:rPr>
          <w:rFonts w:ascii="Arial" w:hAnsi="Arial" w:cs="Arial"/>
          <w:bCs/>
          <w:color w:val="000000"/>
          <w:sz w:val="18"/>
          <w:szCs w:val="18"/>
        </w:rPr>
        <w:t>jest tworzenie, wdrażanie i outsourcing rozwiązań w zakresie zarządzania jakością środowiska wspomagającego rozwój zrównoważony.</w:t>
      </w:r>
    </w:p>
    <w:p w:rsidR="0000371D" w:rsidRDefault="0000371D" w:rsidP="0000371D">
      <w:pPr>
        <w:rPr>
          <w:rStyle w:val="text21"/>
          <w:rFonts w:ascii="Times New Roman" w:hAnsi="Times New Roman"/>
          <w:sz w:val="20"/>
          <w:szCs w:val="20"/>
        </w:rPr>
      </w:pPr>
    </w:p>
    <w:p w:rsidR="003509EF" w:rsidRPr="00E62623" w:rsidRDefault="00557B56" w:rsidP="00E62623">
      <w:pPr>
        <w:jc w:val="both"/>
        <w:rPr>
          <w:rStyle w:val="text21"/>
          <w:rFonts w:ascii="Times New Roman" w:hAnsi="Times New Roman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Aktualnie poszukujemy osoby do współpracy w charakterze:</w:t>
      </w:r>
    </w:p>
    <w:p w:rsidR="00E03DA7" w:rsidRPr="00E62623" w:rsidRDefault="00E03DA7" w:rsidP="0000371D">
      <w:pPr>
        <w:rPr>
          <w:rStyle w:val="text21"/>
          <w:rFonts w:ascii="Times New Roman" w:hAnsi="Times New Roman"/>
        </w:rPr>
      </w:pPr>
    </w:p>
    <w:p w:rsidR="0000371D" w:rsidRDefault="00EE0E6F" w:rsidP="0000371D">
      <w:pPr>
        <w:jc w:val="center"/>
        <w:rPr>
          <w:rFonts w:ascii="Arial" w:hAnsi="Arial" w:cs="Arial"/>
          <w:b/>
          <w:bCs/>
          <w:color w:val="007CC3"/>
          <w:sz w:val="36"/>
          <w:szCs w:val="36"/>
        </w:rPr>
      </w:pPr>
      <w:r>
        <w:rPr>
          <w:rFonts w:ascii="Arial" w:hAnsi="Arial" w:cs="Arial"/>
          <w:b/>
          <w:bCs/>
          <w:color w:val="007CC3"/>
          <w:sz w:val="36"/>
          <w:szCs w:val="36"/>
        </w:rPr>
        <w:t>Asystent Zespołu</w:t>
      </w:r>
    </w:p>
    <w:p w:rsidR="00D90D88" w:rsidRPr="00AE6366" w:rsidRDefault="00D90D88" w:rsidP="0000371D">
      <w:pPr>
        <w:jc w:val="center"/>
        <w:rPr>
          <w:rFonts w:ascii="Arial" w:hAnsi="Arial" w:cs="Arial"/>
          <w:b/>
          <w:bCs/>
          <w:color w:val="007CC3"/>
          <w:sz w:val="36"/>
          <w:szCs w:val="36"/>
        </w:rPr>
      </w:pPr>
    </w:p>
    <w:p w:rsidR="00AD1239" w:rsidRPr="00D90D88" w:rsidRDefault="00D90D88" w:rsidP="0000371D">
      <w:pPr>
        <w:rPr>
          <w:rFonts w:ascii="Arial" w:hAnsi="Arial" w:cs="Arial"/>
          <w:b/>
        </w:rPr>
      </w:pPr>
      <w:r w:rsidRPr="00D90D88">
        <w:rPr>
          <w:rFonts w:ascii="Arial" w:hAnsi="Arial" w:cs="Arial"/>
          <w:b/>
        </w:rPr>
        <w:t xml:space="preserve">Miejsce pracy: </w:t>
      </w:r>
      <w:r w:rsidR="00EE0E6F">
        <w:rPr>
          <w:rFonts w:ascii="Arial" w:hAnsi="Arial" w:cs="Arial"/>
          <w:b/>
        </w:rPr>
        <w:t>Opole</w:t>
      </w:r>
    </w:p>
    <w:p w:rsidR="00D90D88" w:rsidRDefault="00D90D88" w:rsidP="0000371D">
      <w:pPr>
        <w:rPr>
          <w:rFonts w:ascii="Arial" w:hAnsi="Arial" w:cs="Arial"/>
          <w:b/>
          <w:sz w:val="20"/>
          <w:szCs w:val="20"/>
        </w:rPr>
      </w:pPr>
    </w:p>
    <w:p w:rsidR="00D90D88" w:rsidRPr="00D90D88" w:rsidRDefault="00D90D88" w:rsidP="0000371D">
      <w:pPr>
        <w:rPr>
          <w:rFonts w:ascii="Arial" w:hAnsi="Arial" w:cs="Arial"/>
          <w:b/>
          <w:sz w:val="20"/>
          <w:szCs w:val="20"/>
        </w:rPr>
      </w:pPr>
    </w:p>
    <w:p w:rsidR="00D90D88" w:rsidRPr="00D90D88" w:rsidRDefault="00D90D88" w:rsidP="00D90D88">
      <w:pPr>
        <w:rPr>
          <w:rFonts w:ascii="Arial" w:eastAsia="+mn-ea" w:hAnsi="Arial" w:cs="Arial"/>
          <w:b/>
          <w:bCs/>
          <w:sz w:val="20"/>
          <w:szCs w:val="20"/>
        </w:rPr>
      </w:pPr>
      <w:r w:rsidRPr="00D90D88">
        <w:rPr>
          <w:rFonts w:ascii="Arial" w:eastAsia="+mn-ea" w:hAnsi="Arial" w:cs="Arial"/>
          <w:b/>
          <w:bCs/>
          <w:sz w:val="20"/>
          <w:szCs w:val="20"/>
        </w:rPr>
        <w:t>Główne zadania:</w:t>
      </w:r>
    </w:p>
    <w:p w:rsidR="00D90D88" w:rsidRPr="00D90D88" w:rsidRDefault="00D90D88" w:rsidP="00D90D88">
      <w:pPr>
        <w:pStyle w:val="Akapitzlist"/>
        <w:rPr>
          <w:rFonts w:ascii="Arial" w:eastAsia="+mn-ea" w:hAnsi="Arial" w:cs="Arial"/>
          <w:b/>
          <w:bCs/>
          <w:sz w:val="20"/>
          <w:szCs w:val="20"/>
          <w:lang w:eastAsia="pl-PL"/>
        </w:rPr>
      </w:pPr>
    </w:p>
    <w:p w:rsidR="00EE0E6F" w:rsidRPr="00EE0E6F" w:rsidRDefault="00EE0E6F" w:rsidP="00EE0E6F">
      <w:pPr>
        <w:pStyle w:val="Akapitzlist"/>
        <w:numPr>
          <w:ilvl w:val="0"/>
          <w:numId w:val="6"/>
        </w:numPr>
        <w:rPr>
          <w:rFonts w:ascii="Arial" w:eastAsia="+mn-ea" w:hAnsi="Arial" w:cs="Arial"/>
          <w:bCs/>
          <w:sz w:val="20"/>
          <w:szCs w:val="20"/>
          <w:lang w:eastAsia="pl-PL"/>
        </w:rPr>
      </w:pPr>
      <w:r>
        <w:rPr>
          <w:rFonts w:ascii="Arial" w:eastAsia="+mn-ea" w:hAnsi="Arial" w:cs="Arial"/>
          <w:bCs/>
          <w:sz w:val="20"/>
          <w:szCs w:val="20"/>
          <w:lang w:eastAsia="pl-PL"/>
        </w:rPr>
        <w:t>prace administracyjno-biurowe</w:t>
      </w:r>
      <w:r w:rsidR="009D55F0">
        <w:rPr>
          <w:rFonts w:ascii="Arial" w:eastAsia="+mn-ea" w:hAnsi="Arial" w:cs="Arial"/>
          <w:bCs/>
          <w:sz w:val="20"/>
          <w:szCs w:val="20"/>
          <w:lang w:eastAsia="pl-PL"/>
        </w:rPr>
        <w:t xml:space="preserve"> związanych z procesem zawierania umów</w:t>
      </w:r>
    </w:p>
    <w:p w:rsidR="00EE0E6F" w:rsidRDefault="00EE0E6F" w:rsidP="00D90D88">
      <w:pPr>
        <w:pStyle w:val="Akapitzlist"/>
        <w:numPr>
          <w:ilvl w:val="0"/>
          <w:numId w:val="6"/>
        </w:numPr>
        <w:rPr>
          <w:rFonts w:ascii="Arial" w:eastAsia="+mn-ea" w:hAnsi="Arial" w:cs="Arial"/>
          <w:bCs/>
          <w:sz w:val="20"/>
          <w:szCs w:val="20"/>
          <w:lang w:eastAsia="pl-PL"/>
        </w:rPr>
      </w:pPr>
      <w:r>
        <w:rPr>
          <w:rFonts w:ascii="Arial" w:eastAsia="+mn-ea" w:hAnsi="Arial" w:cs="Arial"/>
          <w:bCs/>
          <w:sz w:val="20"/>
          <w:szCs w:val="20"/>
          <w:lang w:eastAsia="pl-PL"/>
        </w:rPr>
        <w:t>archiwizacja dokumentów</w:t>
      </w:r>
    </w:p>
    <w:p w:rsidR="00EE0E6F" w:rsidRDefault="00EE0E6F" w:rsidP="00EE0E6F">
      <w:pPr>
        <w:pStyle w:val="Akapitzlist"/>
        <w:numPr>
          <w:ilvl w:val="0"/>
          <w:numId w:val="6"/>
        </w:numPr>
        <w:rPr>
          <w:rFonts w:ascii="Arial" w:eastAsia="+mn-ea" w:hAnsi="Arial" w:cs="Arial"/>
          <w:bCs/>
          <w:sz w:val="20"/>
          <w:szCs w:val="20"/>
          <w:lang w:eastAsia="pl-PL"/>
        </w:rPr>
      </w:pPr>
      <w:r>
        <w:rPr>
          <w:rFonts w:ascii="Arial" w:eastAsia="+mn-ea" w:hAnsi="Arial" w:cs="Arial"/>
          <w:bCs/>
          <w:sz w:val="20"/>
          <w:szCs w:val="20"/>
          <w:lang w:eastAsia="pl-PL"/>
        </w:rPr>
        <w:t>wsparcie zespołu w bieżących pracach</w:t>
      </w:r>
    </w:p>
    <w:p w:rsidR="00EE0E6F" w:rsidRPr="00EE0E6F" w:rsidRDefault="00EE0E6F" w:rsidP="00EE0E6F">
      <w:pPr>
        <w:pStyle w:val="Akapitzlist"/>
        <w:numPr>
          <w:ilvl w:val="0"/>
          <w:numId w:val="6"/>
        </w:numPr>
        <w:rPr>
          <w:rFonts w:ascii="Arial" w:eastAsia="+mn-ea" w:hAnsi="Arial" w:cs="Arial"/>
          <w:bCs/>
          <w:sz w:val="20"/>
          <w:szCs w:val="20"/>
          <w:lang w:eastAsia="pl-PL"/>
        </w:rPr>
      </w:pPr>
      <w:r>
        <w:rPr>
          <w:rFonts w:ascii="Arial" w:eastAsia="+mn-ea" w:hAnsi="Arial" w:cs="Arial"/>
          <w:bCs/>
          <w:sz w:val="20"/>
          <w:szCs w:val="20"/>
          <w:lang w:eastAsia="pl-PL"/>
        </w:rPr>
        <w:t>aktualizacja firmowych baz danych w zakresie danych handlowych</w:t>
      </w:r>
    </w:p>
    <w:p w:rsidR="00D90D88" w:rsidRPr="00B07306" w:rsidRDefault="00D90D88" w:rsidP="00D90D88">
      <w:pPr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Oferujemy</w:t>
      </w:r>
      <w:r w:rsidRPr="00B07306">
        <w:rPr>
          <w:rStyle w:val="Pogrubienie"/>
          <w:rFonts w:ascii="Arial" w:hAnsi="Arial" w:cs="Arial"/>
          <w:sz w:val="20"/>
          <w:szCs w:val="20"/>
        </w:rPr>
        <w:t>:</w:t>
      </w:r>
      <w:r w:rsidRPr="00B07306">
        <w:rPr>
          <w:rFonts w:ascii="Arial" w:hAnsi="Arial" w:cs="Arial"/>
          <w:sz w:val="20"/>
          <w:szCs w:val="20"/>
        </w:rPr>
        <w:t xml:space="preserve"> </w:t>
      </w:r>
    </w:p>
    <w:p w:rsidR="00D90D88" w:rsidRPr="00B07306" w:rsidRDefault="00D90D88" w:rsidP="00D90D88">
      <w:pPr>
        <w:rPr>
          <w:rFonts w:ascii="Arial" w:hAnsi="Arial" w:cs="Arial"/>
          <w:sz w:val="20"/>
          <w:szCs w:val="20"/>
        </w:rPr>
      </w:pPr>
    </w:p>
    <w:p w:rsidR="00D90D88" w:rsidRPr="00D90D88" w:rsidRDefault="00D90D88" w:rsidP="00D90D88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90D88">
        <w:rPr>
          <w:rFonts w:ascii="Arial" w:hAnsi="Arial" w:cs="Arial"/>
          <w:sz w:val="20"/>
          <w:szCs w:val="20"/>
        </w:rPr>
        <w:t xml:space="preserve">pracę </w:t>
      </w:r>
      <w:r w:rsidR="00EE0E6F">
        <w:rPr>
          <w:rFonts w:ascii="Arial" w:hAnsi="Arial" w:cs="Arial"/>
          <w:sz w:val="20"/>
          <w:szCs w:val="20"/>
        </w:rPr>
        <w:t>w wymiarze</w:t>
      </w:r>
      <w:r w:rsidR="009D55F0">
        <w:rPr>
          <w:rFonts w:ascii="Arial" w:hAnsi="Arial" w:cs="Arial"/>
          <w:sz w:val="20"/>
          <w:szCs w:val="20"/>
        </w:rPr>
        <w:t xml:space="preserve"> ok.</w:t>
      </w:r>
      <w:r w:rsidR="00EE0E6F">
        <w:rPr>
          <w:rFonts w:ascii="Arial" w:hAnsi="Arial" w:cs="Arial"/>
          <w:sz w:val="20"/>
          <w:szCs w:val="20"/>
        </w:rPr>
        <w:t xml:space="preserve"> </w:t>
      </w:r>
      <w:r w:rsidR="009D55F0">
        <w:rPr>
          <w:rFonts w:ascii="Arial" w:hAnsi="Arial" w:cs="Arial"/>
          <w:sz w:val="20"/>
          <w:szCs w:val="20"/>
        </w:rPr>
        <w:t xml:space="preserve">½ </w:t>
      </w:r>
      <w:r w:rsidR="00EE0E6F">
        <w:rPr>
          <w:rFonts w:ascii="Arial" w:hAnsi="Arial" w:cs="Arial"/>
          <w:sz w:val="20"/>
          <w:szCs w:val="20"/>
        </w:rPr>
        <w:t xml:space="preserve">etatu, </w:t>
      </w:r>
      <w:r w:rsidRPr="00D90D88">
        <w:rPr>
          <w:rFonts w:ascii="Arial" w:hAnsi="Arial" w:cs="Arial"/>
          <w:sz w:val="20"/>
          <w:szCs w:val="20"/>
        </w:rPr>
        <w:t>umożliwiającą zdobycie dod</w:t>
      </w:r>
      <w:r w:rsidR="004020B3">
        <w:rPr>
          <w:rFonts w:ascii="Arial" w:hAnsi="Arial" w:cs="Arial"/>
          <w:sz w:val="20"/>
          <w:szCs w:val="20"/>
        </w:rPr>
        <w:t>atkowych umiejętności</w:t>
      </w:r>
    </w:p>
    <w:p w:rsidR="00D90D88" w:rsidRDefault="00EE0E6F" w:rsidP="00D90D88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przyjazną atmosferę w pracy</w:t>
      </w:r>
    </w:p>
    <w:p w:rsidR="00EE0E6F" w:rsidRPr="00D90D88" w:rsidRDefault="00557B56" w:rsidP="00D90D88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557B56">
        <w:rPr>
          <w:rFonts w:ascii="Arial" w:hAnsi="Arial" w:cs="Arial"/>
          <w:sz w:val="20"/>
          <w:szCs w:val="20"/>
        </w:rPr>
        <w:t>lastyczny czas pracy (grafik do indywidualnego ustalenia)</w:t>
      </w:r>
    </w:p>
    <w:p w:rsidR="00D90D88" w:rsidRPr="00D90D88" w:rsidRDefault="00557B56" w:rsidP="00D90D88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współpracę w oparciu o umowę cywilno-prawną</w:t>
      </w:r>
    </w:p>
    <w:p w:rsidR="00710D3B" w:rsidRPr="00B07306" w:rsidRDefault="00BA50DF" w:rsidP="00710D3B">
      <w:pPr>
        <w:spacing w:after="200"/>
        <w:rPr>
          <w:rFonts w:ascii="Arial" w:eastAsia="+mn-ea" w:hAnsi="Arial" w:cs="Arial"/>
          <w:b/>
          <w:bCs/>
          <w:sz w:val="20"/>
          <w:szCs w:val="20"/>
        </w:rPr>
      </w:pPr>
      <w:r w:rsidRPr="00B07306">
        <w:rPr>
          <w:rFonts w:ascii="Arial" w:eastAsia="+mn-ea" w:hAnsi="Arial" w:cs="Arial"/>
          <w:b/>
          <w:bCs/>
          <w:sz w:val="20"/>
          <w:szCs w:val="20"/>
        </w:rPr>
        <w:t>Poszukujemy</w:t>
      </w:r>
      <w:r w:rsidR="00755942" w:rsidRPr="00B07306">
        <w:rPr>
          <w:rFonts w:ascii="Arial" w:eastAsia="+mn-ea" w:hAnsi="Arial" w:cs="Arial"/>
          <w:b/>
          <w:bCs/>
          <w:sz w:val="20"/>
          <w:szCs w:val="20"/>
        </w:rPr>
        <w:t xml:space="preserve"> </w:t>
      </w:r>
      <w:r w:rsidR="00710D3B" w:rsidRPr="00B07306">
        <w:rPr>
          <w:rFonts w:ascii="Arial" w:eastAsia="+mn-ea" w:hAnsi="Arial" w:cs="Arial"/>
          <w:b/>
          <w:bCs/>
          <w:sz w:val="20"/>
          <w:szCs w:val="20"/>
        </w:rPr>
        <w:t>osób:</w:t>
      </w:r>
    </w:p>
    <w:p w:rsidR="00EE0E6F" w:rsidRPr="00EE0E6F" w:rsidRDefault="00EE0E6F" w:rsidP="00EE0E6F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E0E6F">
        <w:rPr>
          <w:rFonts w:ascii="Arial" w:hAnsi="Arial" w:cs="Arial"/>
          <w:sz w:val="20"/>
          <w:szCs w:val="20"/>
        </w:rPr>
        <w:t>zorganizowanych, samodzielnych, przedsiębiorczych, o wysokich zdolnościach interpersonalnych</w:t>
      </w:r>
    </w:p>
    <w:p w:rsidR="00D90D88" w:rsidRDefault="00EE0E6F" w:rsidP="00D90D88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D90D88" w:rsidRPr="00D90D88">
        <w:rPr>
          <w:rFonts w:ascii="Arial" w:hAnsi="Arial" w:cs="Arial"/>
          <w:sz w:val="20"/>
          <w:szCs w:val="20"/>
        </w:rPr>
        <w:t>wysokiej kulturze</w:t>
      </w:r>
      <w:r w:rsidR="00D90D88">
        <w:rPr>
          <w:rFonts w:ascii="Arial" w:hAnsi="Arial" w:cs="Arial"/>
          <w:sz w:val="20"/>
          <w:szCs w:val="20"/>
        </w:rPr>
        <w:t xml:space="preserve"> </w:t>
      </w:r>
      <w:r w:rsidR="00D90D88" w:rsidRPr="00D90D88">
        <w:rPr>
          <w:rFonts w:ascii="Arial" w:hAnsi="Arial" w:cs="Arial"/>
          <w:sz w:val="20"/>
          <w:szCs w:val="20"/>
        </w:rPr>
        <w:t>osobistej</w:t>
      </w:r>
    </w:p>
    <w:p w:rsidR="00EE0E6F" w:rsidRPr="00D90D88" w:rsidRDefault="00EE0E6F" w:rsidP="00D90D88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otwartych na nowe zadania, potrafiących szybko się uczyć</w:t>
      </w:r>
    </w:p>
    <w:p w:rsidR="00D90D88" w:rsidRPr="00D90D88" w:rsidRDefault="00D90D88" w:rsidP="00D90D88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90D88">
        <w:rPr>
          <w:rFonts w:ascii="Arial" w:hAnsi="Arial" w:cs="Arial"/>
          <w:sz w:val="20"/>
          <w:szCs w:val="20"/>
        </w:rPr>
        <w:t>angażujących się w wykonywane zadania</w:t>
      </w:r>
    </w:p>
    <w:p w:rsidR="00D90D88" w:rsidRDefault="00557B56" w:rsidP="00D90D88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posiadających dobrą znajomość pakietu MS Office</w:t>
      </w:r>
    </w:p>
    <w:p w:rsidR="00C84919" w:rsidRPr="00C84919" w:rsidRDefault="00C84919" w:rsidP="00C84919">
      <w:pPr>
        <w:ind w:left="360"/>
        <w:rPr>
          <w:rFonts w:ascii="Arial" w:hAnsi="Arial" w:cs="Arial"/>
          <w:b/>
          <w:sz w:val="20"/>
          <w:szCs w:val="20"/>
        </w:rPr>
      </w:pPr>
      <w:r w:rsidRPr="00C84919">
        <w:rPr>
          <w:rFonts w:ascii="Arial" w:hAnsi="Arial" w:cs="Arial"/>
          <w:b/>
          <w:sz w:val="20"/>
          <w:szCs w:val="20"/>
        </w:rPr>
        <w:t>Mile w</w:t>
      </w:r>
      <w:r w:rsidR="00557B56">
        <w:rPr>
          <w:rFonts w:ascii="Arial" w:hAnsi="Arial" w:cs="Arial"/>
          <w:b/>
          <w:sz w:val="20"/>
          <w:szCs w:val="20"/>
        </w:rPr>
        <w:t xml:space="preserve">idziani studenci oraz studentki kierunków: ekonomia, zarządzanie, administracja </w:t>
      </w:r>
      <w:r w:rsidR="00557B56">
        <w:rPr>
          <w:rFonts w:ascii="Arial" w:hAnsi="Arial" w:cs="Arial"/>
          <w:b/>
          <w:sz w:val="20"/>
          <w:szCs w:val="20"/>
        </w:rPr>
        <w:br/>
        <w:t>lub pochodnych.</w:t>
      </w:r>
    </w:p>
    <w:p w:rsidR="00755942" w:rsidRDefault="00755942" w:rsidP="00710D3B">
      <w:pPr>
        <w:rPr>
          <w:rFonts w:ascii="Arial" w:hAnsi="Arial" w:cs="Arial"/>
          <w:b/>
          <w:bCs/>
          <w:sz w:val="19"/>
          <w:szCs w:val="19"/>
        </w:rPr>
      </w:pPr>
    </w:p>
    <w:p w:rsidR="00D90D88" w:rsidRPr="00B07306" w:rsidRDefault="00D90D88" w:rsidP="00710D3B">
      <w:pPr>
        <w:rPr>
          <w:rFonts w:ascii="Arial" w:hAnsi="Arial" w:cs="Arial"/>
          <w:b/>
          <w:bCs/>
          <w:sz w:val="19"/>
          <w:szCs w:val="19"/>
        </w:rPr>
      </w:pPr>
    </w:p>
    <w:p w:rsidR="00D90D88" w:rsidRPr="00D90D88" w:rsidRDefault="00D90D88" w:rsidP="00D90D88">
      <w:pPr>
        <w:tabs>
          <w:tab w:val="left" w:pos="2552"/>
        </w:tabs>
        <w:rPr>
          <w:rFonts w:ascii="Arial" w:hAnsi="Arial" w:cs="Arial"/>
          <w:b/>
          <w:sz w:val="20"/>
          <w:szCs w:val="20"/>
        </w:rPr>
      </w:pPr>
      <w:r w:rsidRPr="00D90D88">
        <w:rPr>
          <w:rFonts w:ascii="Arial" w:hAnsi="Arial" w:cs="Arial"/>
          <w:sz w:val="20"/>
          <w:szCs w:val="20"/>
        </w:rPr>
        <w:t>Zainteresowane osoby prosimy o przesłanie dokumentów aplikacyjnych z tematem:</w:t>
      </w:r>
      <w:r w:rsidR="00B614D3">
        <w:rPr>
          <w:rFonts w:ascii="Arial" w:hAnsi="Arial" w:cs="Arial"/>
          <w:sz w:val="20"/>
          <w:szCs w:val="20"/>
        </w:rPr>
        <w:t xml:space="preserve"> </w:t>
      </w:r>
      <w:r w:rsidR="00557B56">
        <w:rPr>
          <w:rFonts w:ascii="Arial" w:hAnsi="Arial" w:cs="Arial"/>
          <w:sz w:val="20"/>
          <w:szCs w:val="20"/>
        </w:rPr>
        <w:t>Asystent Zespołu</w:t>
      </w:r>
      <w:r w:rsidR="00B614D3">
        <w:rPr>
          <w:rFonts w:ascii="Arial" w:hAnsi="Arial" w:cs="Arial"/>
          <w:sz w:val="20"/>
          <w:szCs w:val="20"/>
        </w:rPr>
        <w:t xml:space="preserve"> </w:t>
      </w:r>
      <w:r w:rsidR="00557B56">
        <w:rPr>
          <w:rFonts w:ascii="Arial" w:hAnsi="Arial" w:cs="Arial"/>
          <w:sz w:val="20"/>
          <w:szCs w:val="20"/>
        </w:rPr>
        <w:br/>
        <w:t xml:space="preserve">– Imię i Nazwisko </w:t>
      </w:r>
      <w:r>
        <w:rPr>
          <w:rFonts w:ascii="Arial" w:hAnsi="Arial" w:cs="Arial"/>
          <w:sz w:val="20"/>
          <w:szCs w:val="20"/>
        </w:rPr>
        <w:t xml:space="preserve">na adres </w:t>
      </w:r>
      <w:hyperlink r:id="rId7" w:history="1">
        <w:r w:rsidR="00B614D3" w:rsidRPr="009C0BE1">
          <w:rPr>
            <w:rStyle w:val="Hipercze"/>
            <w:rFonts w:ascii="Arial" w:hAnsi="Arial" w:cs="Arial"/>
            <w:b/>
            <w:sz w:val="20"/>
            <w:szCs w:val="20"/>
          </w:rPr>
          <w:t>rekrutacja@atmoterm.pl</w:t>
        </w:r>
      </w:hyperlink>
    </w:p>
    <w:p w:rsidR="00D90D88" w:rsidRPr="00D90D88" w:rsidRDefault="00D90D88" w:rsidP="00D90D88">
      <w:pPr>
        <w:tabs>
          <w:tab w:val="left" w:pos="2552"/>
        </w:tabs>
        <w:rPr>
          <w:rFonts w:ascii="Arial" w:hAnsi="Arial" w:cs="Arial"/>
          <w:sz w:val="20"/>
          <w:szCs w:val="20"/>
        </w:rPr>
      </w:pPr>
    </w:p>
    <w:p w:rsidR="00D90D88" w:rsidRPr="00D90D88" w:rsidRDefault="00D90D88" w:rsidP="00D90D88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r w:rsidRPr="00D90D88">
        <w:rPr>
          <w:rFonts w:ascii="Arial" w:hAnsi="Arial" w:cs="Arial"/>
          <w:sz w:val="20"/>
          <w:szCs w:val="20"/>
        </w:rPr>
        <w:t>Rezerwujemy sobie prawo do kontaktu z wybranymi Kandydatami/Kandydatkami.</w:t>
      </w:r>
    </w:p>
    <w:p w:rsidR="00D90D88" w:rsidRPr="00D90D88" w:rsidRDefault="00D90D88" w:rsidP="00D90D88">
      <w:pPr>
        <w:tabs>
          <w:tab w:val="left" w:pos="2552"/>
        </w:tabs>
        <w:rPr>
          <w:rFonts w:ascii="Arial" w:hAnsi="Arial" w:cs="Arial"/>
          <w:sz w:val="20"/>
          <w:szCs w:val="20"/>
        </w:rPr>
      </w:pPr>
    </w:p>
    <w:p w:rsidR="0000371D" w:rsidRPr="003A1D81" w:rsidRDefault="0000371D" w:rsidP="00D90D88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r w:rsidRPr="00B07306">
        <w:rPr>
          <w:rFonts w:ascii="Arial" w:hAnsi="Arial" w:cs="Arial"/>
          <w:sz w:val="18"/>
          <w:szCs w:val="18"/>
        </w:rPr>
        <w:br/>
      </w:r>
      <w:r w:rsidR="003972D3" w:rsidRPr="00B07306">
        <w:rPr>
          <w:rFonts w:ascii="Arial" w:hAnsi="Arial" w:cs="Arial"/>
          <w:sz w:val="20"/>
          <w:szCs w:val="20"/>
        </w:rPr>
        <w:t xml:space="preserve">W aplikacji prosimy o dopisanie następującej klauzuli: </w:t>
      </w:r>
      <w:r w:rsidR="003972D3" w:rsidRPr="00B07306">
        <w:rPr>
          <w:rFonts w:ascii="Arial" w:hAnsi="Arial" w:cs="Arial"/>
          <w:sz w:val="20"/>
          <w:szCs w:val="20"/>
        </w:rPr>
        <w:br/>
      </w:r>
      <w:r w:rsidR="003972D3" w:rsidRPr="00B07306">
        <w:rPr>
          <w:rFonts w:ascii="Arial" w:hAnsi="Arial" w:cs="Arial"/>
          <w:i/>
          <w:iCs/>
          <w:sz w:val="18"/>
          <w:szCs w:val="18"/>
        </w:rPr>
        <w:t>"Wyrażam zgodę na przetwarzanie danych osobowych zawartych w mojej ofercie pracy dla potrzeb niezbędnych do realizacji procesu rekrutacji (zgodnie z Ustawą z dn. 29.08.1997r. o Ochronie Danych Osobowych</w:t>
      </w:r>
      <w:r w:rsidR="003972D3" w:rsidRPr="003A1D81">
        <w:rPr>
          <w:rFonts w:ascii="Arial" w:hAnsi="Arial" w:cs="Arial"/>
          <w:i/>
          <w:iCs/>
          <w:sz w:val="18"/>
          <w:szCs w:val="18"/>
        </w:rPr>
        <w:t xml:space="preserve"> Dz. U. z 2002r. Nr 101 poz. 926)."</w:t>
      </w:r>
    </w:p>
    <w:sectPr w:rsidR="0000371D" w:rsidRPr="003A1D81" w:rsidSect="00B35A1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709" w:left="851" w:header="426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7BF" w:rsidRDefault="007D27BF">
      <w:r>
        <w:separator/>
      </w:r>
    </w:p>
  </w:endnote>
  <w:endnote w:type="continuationSeparator" w:id="0">
    <w:p w:rsidR="007D27BF" w:rsidRDefault="007D2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1D" w:rsidRPr="00D971C9" w:rsidRDefault="0000371D" w:rsidP="0000371D">
    <w:pPr>
      <w:pStyle w:val="Stopka"/>
      <w:jc w:val="right"/>
      <w:rPr>
        <w:rStyle w:val="Numerstrony"/>
        <w:sz w:val="20"/>
        <w:szCs w:val="20"/>
      </w:rPr>
    </w:pPr>
  </w:p>
  <w:p w:rsidR="0000371D" w:rsidRDefault="00427029" w:rsidP="0000371D">
    <w:pPr>
      <w:pStyle w:val="Stopka"/>
      <w:jc w:val="right"/>
      <w:rPr>
        <w:rStyle w:val="Numerstrony"/>
      </w:rPr>
    </w:pPr>
    <w:r w:rsidRPr="00427029">
      <w:rPr>
        <w:rFonts w:ascii="Arial" w:hAnsi="Arial" w:cs="Arial"/>
        <w:b/>
        <w:noProof/>
        <w:sz w:val="16"/>
        <w:szCs w:val="16"/>
      </w:rPr>
      <w:pict>
        <v:line id="_x0000_s2050" style="position:absolute;left:0;text-align:left;z-index:251656704" from="-1.4pt,7.1pt" to="511.6pt,7.1pt" strokecolor="#007cc3"/>
      </w:pict>
    </w:r>
  </w:p>
  <w:p w:rsidR="0000371D" w:rsidRDefault="00427029" w:rsidP="0000371D">
    <w:pPr>
      <w:pStyle w:val="Stopka"/>
      <w:jc w:val="right"/>
      <w:rPr>
        <w:rStyle w:val="Numerstrony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5in;margin-top:11.3pt;width:117pt;height:27pt;z-index:251658752" filled="f" stroked="f">
          <v:textbox style="mso-next-textbox:#_x0000_s2052" inset="0,0,0,0">
            <w:txbxContent>
              <w:p w:rsidR="0000371D" w:rsidRPr="00861FAB" w:rsidRDefault="0000371D" w:rsidP="0000371D">
                <w:pPr>
                  <w:jc w:val="right"/>
                  <w:rPr>
                    <w:rFonts w:ascii="Arial" w:hAnsi="Arial" w:cs="Arial"/>
                    <w:sz w:val="6"/>
                    <w:szCs w:val="6"/>
                  </w:rPr>
                </w:pPr>
              </w:p>
              <w:p w:rsidR="0000371D" w:rsidRPr="00A36E3F" w:rsidRDefault="0000371D" w:rsidP="0000371D">
                <w:pPr>
                  <w:pStyle w:val="Stopka"/>
                  <w:jc w:val="right"/>
                  <w:rPr>
                    <w:rFonts w:ascii="Arial" w:hAnsi="Arial" w:cs="Arial"/>
                    <w:sz w:val="14"/>
                    <w:szCs w:val="14"/>
                    <w:lang w:val="de-DE"/>
                  </w:rPr>
                </w:pPr>
                <w:r w:rsidRPr="00A36E3F">
                  <w:rPr>
                    <w:rFonts w:ascii="Arial" w:hAnsi="Arial" w:cs="Arial"/>
                    <w:sz w:val="14"/>
                    <w:szCs w:val="14"/>
                    <w:lang w:val="de-DE"/>
                  </w:rPr>
                  <w:t>e-</w:t>
                </w:r>
                <w:proofErr w:type="spellStart"/>
                <w:r w:rsidRPr="00A36E3F">
                  <w:rPr>
                    <w:rFonts w:ascii="Arial" w:hAnsi="Arial" w:cs="Arial"/>
                    <w:sz w:val="14"/>
                    <w:szCs w:val="14"/>
                    <w:lang w:val="de-DE"/>
                  </w:rPr>
                  <w:t>mail</w:t>
                </w:r>
                <w:proofErr w:type="spellEnd"/>
                <w:r w:rsidRPr="00A36E3F">
                  <w:rPr>
                    <w:rFonts w:ascii="Arial" w:hAnsi="Arial" w:cs="Arial"/>
                    <w:sz w:val="14"/>
                    <w:szCs w:val="14"/>
                    <w:lang w:val="de-DE"/>
                  </w:rPr>
                  <w:t>: szkolenia@atmoterm.pl</w:t>
                </w:r>
              </w:p>
              <w:p w:rsidR="0000371D" w:rsidRPr="00024EE1" w:rsidRDefault="0000371D" w:rsidP="0000371D">
                <w:pPr>
                  <w:pStyle w:val="Stopka"/>
                  <w:jc w:val="right"/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r w:rsidRPr="00024EE1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http://www.</w:t>
                </w:r>
                <w:r>
                  <w:rPr>
                    <w:rFonts w:ascii="Arial" w:hAnsi="Arial" w:cs="Arial"/>
                    <w:sz w:val="14"/>
                    <w:szCs w:val="14"/>
                    <w:lang w:val="en-US"/>
                  </w:rPr>
                  <w:t>szkolenia.</w:t>
                </w:r>
                <w:r w:rsidRPr="00024EE1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atmoterm.pl</w:t>
                </w:r>
              </w:p>
              <w:p w:rsidR="0000371D" w:rsidRPr="00024EE1" w:rsidRDefault="0000371D" w:rsidP="0000371D">
                <w:pPr>
                  <w:jc w:val="right"/>
                  <w:rPr>
                    <w:lang w:val="en-US"/>
                  </w:rPr>
                </w:pPr>
              </w:p>
            </w:txbxContent>
          </v:textbox>
        </v:shape>
      </w:pict>
    </w:r>
    <w:r w:rsidRPr="00427029">
      <w:rPr>
        <w:rFonts w:ascii="Arial" w:hAnsi="Arial" w:cs="Arial"/>
        <w:noProof/>
        <w:color w:val="007CC4"/>
      </w:rPr>
      <w:pict>
        <v:shape id="_x0000_s2051" type="#_x0000_t202" style="position:absolute;left:0;text-align:left;margin-left:180pt;margin-top:11.3pt;width:153pt;height:27pt;z-index:251657728" filled="f" stroked="f">
          <v:textbox style="mso-next-textbox:#_x0000_s2051" inset="0,0,0,0">
            <w:txbxContent>
              <w:p w:rsidR="0000371D" w:rsidRPr="00861FAB" w:rsidRDefault="0000371D" w:rsidP="0000371D">
                <w:pPr>
                  <w:pStyle w:val="Stopka"/>
                  <w:rPr>
                    <w:rFonts w:ascii="Arial" w:hAnsi="Arial" w:cs="Arial"/>
                    <w:sz w:val="6"/>
                    <w:szCs w:val="6"/>
                  </w:rPr>
                </w:pPr>
              </w:p>
              <w:p w:rsidR="0000371D" w:rsidRPr="00024EE1" w:rsidRDefault="0000371D" w:rsidP="0000371D">
                <w:pPr>
                  <w:pStyle w:val="Stopka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 xml:space="preserve">Biuro Prezesa: 00-342 Warszawa, ul. </w:t>
                </w:r>
                <w:r w:rsidRPr="00024EE1">
                  <w:rPr>
                    <w:rFonts w:ascii="Arial" w:hAnsi="Arial" w:cs="Arial"/>
                    <w:sz w:val="14"/>
                    <w:szCs w:val="14"/>
                  </w:rPr>
                  <w:t>Topiel 21/9</w:t>
                </w:r>
              </w:p>
              <w:p w:rsidR="0000371D" w:rsidRDefault="0000371D" w:rsidP="0000371D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024EE1">
                  <w:rPr>
                    <w:rFonts w:ascii="Arial" w:hAnsi="Arial" w:cs="Arial"/>
                    <w:sz w:val="14"/>
                    <w:szCs w:val="14"/>
                  </w:rPr>
                  <w:t xml:space="preserve">tel.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 xml:space="preserve">+48 </w:t>
                </w:r>
                <w:r w:rsidRPr="00024EE1">
                  <w:rPr>
                    <w:rFonts w:ascii="Arial" w:hAnsi="Arial" w:cs="Arial"/>
                    <w:sz w:val="14"/>
                    <w:szCs w:val="14"/>
                  </w:rPr>
                  <w:t>22 213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r w:rsidRPr="00024EE1">
                  <w:rPr>
                    <w:rFonts w:ascii="Arial" w:hAnsi="Arial" w:cs="Arial"/>
                    <w:sz w:val="14"/>
                    <w:szCs w:val="14"/>
                  </w:rPr>
                  <w:t>93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r w:rsidRPr="00024EE1">
                  <w:rPr>
                    <w:rFonts w:ascii="Arial" w:hAnsi="Arial" w:cs="Arial"/>
                    <w:sz w:val="14"/>
                    <w:szCs w:val="14"/>
                  </w:rPr>
                  <w:t xml:space="preserve">78, </w:t>
                </w:r>
                <w:proofErr w:type="spellStart"/>
                <w:r w:rsidRPr="00024EE1">
                  <w:rPr>
                    <w:rFonts w:ascii="Arial" w:hAnsi="Arial" w:cs="Arial"/>
                    <w:sz w:val="14"/>
                    <w:szCs w:val="14"/>
                  </w:rPr>
                  <w:t>fax</w:t>
                </w:r>
                <w:proofErr w:type="spellEnd"/>
                <w:r w:rsidRPr="00024EE1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 xml:space="preserve">+48 </w:t>
                </w:r>
                <w:r w:rsidRPr="00024EE1">
                  <w:rPr>
                    <w:rFonts w:ascii="Arial" w:hAnsi="Arial" w:cs="Arial"/>
                    <w:sz w:val="14"/>
                    <w:szCs w:val="14"/>
                  </w:rPr>
                  <w:t xml:space="preserve">22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827 18 75</w:t>
                </w:r>
              </w:p>
              <w:p w:rsidR="0000371D" w:rsidRPr="00861FAB" w:rsidRDefault="0000371D" w:rsidP="0000371D">
                <w:pPr>
                  <w:rPr>
                    <w:rFonts w:ascii="Arial" w:hAnsi="Arial" w:cs="Arial"/>
                    <w:sz w:val="6"/>
                    <w:szCs w:val="6"/>
                  </w:rPr>
                </w:pPr>
              </w:p>
              <w:p w:rsidR="0000371D" w:rsidRPr="00024EE1" w:rsidRDefault="0000371D" w:rsidP="0000371D">
                <w:pPr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49" type="#_x0000_t202" style="position:absolute;left:0;text-align:left;margin-left:0;margin-top:5.45pt;width:2in;height:32.85pt;z-index:251655680" filled="f" stroked="f">
          <v:textbox style="mso-next-textbox:#_x0000_s2049" inset="0,0,0,0">
            <w:txbxContent>
              <w:p w:rsidR="0000371D" w:rsidRPr="00013DDF" w:rsidRDefault="0000371D" w:rsidP="0000371D">
                <w:pPr>
                  <w:pStyle w:val="Stopka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013DDF">
                  <w:rPr>
                    <w:rFonts w:ascii="Arial" w:hAnsi="Arial" w:cs="Arial"/>
                    <w:b/>
                    <w:sz w:val="16"/>
                    <w:szCs w:val="16"/>
                  </w:rPr>
                  <w:t>ATMOTERM S.A.</w:t>
                </w:r>
              </w:p>
              <w:p w:rsidR="0000371D" w:rsidRPr="00D971C9" w:rsidRDefault="0000371D" w:rsidP="0000371D">
                <w:pPr>
                  <w:pStyle w:val="Stopka"/>
                  <w:rPr>
                    <w:rFonts w:ascii="Arial" w:hAnsi="Arial" w:cs="Arial"/>
                    <w:sz w:val="14"/>
                    <w:szCs w:val="14"/>
                  </w:rPr>
                </w:pPr>
                <w:r w:rsidRPr="00D971C9">
                  <w:rPr>
                    <w:rFonts w:ascii="Arial" w:hAnsi="Arial" w:cs="Arial"/>
                    <w:sz w:val="14"/>
                    <w:szCs w:val="14"/>
                  </w:rPr>
                  <w:t>45-031 Opole, ul. Łangowskiego 4</w:t>
                </w:r>
              </w:p>
              <w:p w:rsidR="0000371D" w:rsidRPr="00D971C9" w:rsidRDefault="0000371D" w:rsidP="0000371D">
                <w:pPr>
                  <w:pStyle w:val="Stopka"/>
                  <w:rPr>
                    <w:rFonts w:ascii="Arial" w:hAnsi="Arial" w:cs="Arial"/>
                    <w:sz w:val="14"/>
                    <w:szCs w:val="14"/>
                  </w:rPr>
                </w:pPr>
                <w:r w:rsidRPr="00D971C9">
                  <w:rPr>
                    <w:rFonts w:ascii="Arial" w:hAnsi="Arial" w:cs="Arial"/>
                    <w:sz w:val="14"/>
                    <w:szCs w:val="14"/>
                  </w:rPr>
                  <w:t xml:space="preserve">tel. +48 77 442 66 </w:t>
                </w:r>
                <w:proofErr w:type="spellStart"/>
                <w:r w:rsidRPr="00D971C9">
                  <w:rPr>
                    <w:rFonts w:ascii="Arial" w:hAnsi="Arial" w:cs="Arial"/>
                    <w:sz w:val="14"/>
                    <w:szCs w:val="14"/>
                  </w:rPr>
                  <w:t>66</w:t>
                </w:r>
                <w:proofErr w:type="spellEnd"/>
                <w:r w:rsidRPr="00D971C9">
                  <w:rPr>
                    <w:rFonts w:ascii="Arial" w:hAnsi="Arial" w:cs="Arial"/>
                    <w:sz w:val="14"/>
                    <w:szCs w:val="14"/>
                  </w:rPr>
                  <w:t xml:space="preserve">, </w:t>
                </w:r>
                <w:proofErr w:type="spellStart"/>
                <w:r w:rsidRPr="00D971C9">
                  <w:rPr>
                    <w:rFonts w:ascii="Arial" w:hAnsi="Arial" w:cs="Arial"/>
                    <w:sz w:val="14"/>
                    <w:szCs w:val="14"/>
                  </w:rPr>
                  <w:t>fax</w:t>
                </w:r>
                <w:proofErr w:type="spellEnd"/>
                <w:r w:rsidRPr="00D971C9">
                  <w:rPr>
                    <w:rFonts w:ascii="Arial" w:hAnsi="Arial" w:cs="Arial"/>
                    <w:sz w:val="14"/>
                    <w:szCs w:val="14"/>
                  </w:rPr>
                  <w:t xml:space="preserve"> +48 77 442 66 95</w:t>
                </w:r>
              </w:p>
              <w:p w:rsidR="0000371D" w:rsidRPr="00861FAB" w:rsidRDefault="0000371D" w:rsidP="0000371D">
                <w:pPr>
                  <w:pStyle w:val="Stopka"/>
                  <w:rPr>
                    <w:rFonts w:ascii="Arial" w:hAnsi="Arial" w:cs="Arial"/>
                    <w:sz w:val="6"/>
                    <w:szCs w:val="6"/>
                  </w:rPr>
                </w:pPr>
              </w:p>
              <w:p w:rsidR="0000371D" w:rsidRPr="00024EE1" w:rsidRDefault="0000371D">
                <w:pPr>
                  <w:rPr>
                    <w:lang w:val="en-US"/>
                  </w:rPr>
                </w:pPr>
              </w:p>
            </w:txbxContent>
          </v:textbox>
        </v:shape>
      </w:pict>
    </w:r>
  </w:p>
  <w:p w:rsidR="0000371D" w:rsidRDefault="00427029" w:rsidP="0000371D">
    <w:pPr>
      <w:pStyle w:val="Stopka"/>
      <w:jc w:val="right"/>
      <w:rPr>
        <w:rStyle w:val="Numerstrony"/>
        <w:rFonts w:ascii="Arial" w:hAnsi="Arial" w:cs="Arial"/>
        <w:color w:val="007CC4"/>
      </w:rPr>
    </w:pPr>
    <w:r w:rsidRPr="00254E04">
      <w:rPr>
        <w:rStyle w:val="Numerstrony"/>
        <w:rFonts w:ascii="Arial" w:hAnsi="Arial" w:cs="Arial"/>
        <w:color w:val="007CC4"/>
      </w:rPr>
      <w:fldChar w:fldCharType="begin"/>
    </w:r>
    <w:r w:rsidR="0000371D" w:rsidRPr="00254E04">
      <w:rPr>
        <w:rStyle w:val="Numerstrony"/>
        <w:rFonts w:ascii="Arial" w:hAnsi="Arial" w:cs="Arial"/>
        <w:color w:val="007CC4"/>
      </w:rPr>
      <w:instrText xml:space="preserve"> PAGE </w:instrText>
    </w:r>
    <w:r w:rsidRPr="00254E04">
      <w:rPr>
        <w:rStyle w:val="Numerstrony"/>
        <w:rFonts w:ascii="Arial" w:hAnsi="Arial" w:cs="Arial"/>
        <w:color w:val="007CC4"/>
      </w:rPr>
      <w:fldChar w:fldCharType="separate"/>
    </w:r>
    <w:r w:rsidR="00340CF9">
      <w:rPr>
        <w:rStyle w:val="Numerstrony"/>
        <w:rFonts w:ascii="Arial" w:hAnsi="Arial" w:cs="Arial"/>
        <w:noProof/>
        <w:color w:val="007CC4"/>
      </w:rPr>
      <w:t>1</w:t>
    </w:r>
    <w:r w:rsidRPr="00254E04">
      <w:rPr>
        <w:rStyle w:val="Numerstrony"/>
        <w:rFonts w:ascii="Arial" w:hAnsi="Arial" w:cs="Arial"/>
        <w:color w:val="007CC4"/>
      </w:rPr>
      <w:fldChar w:fldCharType="end"/>
    </w:r>
  </w:p>
  <w:p w:rsidR="0000371D" w:rsidRDefault="0000371D" w:rsidP="0000371D">
    <w:pPr>
      <w:pStyle w:val="Stopka"/>
      <w:jc w:val="right"/>
      <w:rPr>
        <w:rStyle w:val="Numerstrony"/>
        <w:rFonts w:ascii="Arial" w:hAnsi="Arial" w:cs="Arial"/>
        <w:color w:val="007CC4"/>
      </w:rPr>
    </w:pPr>
  </w:p>
  <w:p w:rsidR="0000371D" w:rsidRPr="00254E04" w:rsidRDefault="0000371D" w:rsidP="0000371D">
    <w:pPr>
      <w:pStyle w:val="Stopka"/>
      <w:jc w:val="right"/>
      <w:rPr>
        <w:rFonts w:ascii="Arial" w:hAnsi="Arial" w:cs="Arial"/>
        <w:color w:val="007CC4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1D" w:rsidRDefault="004F1E7A">
    <w:pPr>
      <w:pStyle w:val="Stopka"/>
    </w:pPr>
    <w:r>
      <w:rPr>
        <w:noProof/>
      </w:rPr>
      <w:drawing>
        <wp:inline distT="0" distB="0" distL="0" distR="0">
          <wp:extent cx="6477000" cy="895350"/>
          <wp:effectExtent l="19050" t="0" r="0" b="0"/>
          <wp:docPr id="2" name="Obraz 6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371D" w:rsidRDefault="000037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7BF" w:rsidRDefault="007D27BF">
      <w:r>
        <w:separator/>
      </w:r>
    </w:p>
  </w:footnote>
  <w:footnote w:type="continuationSeparator" w:id="0">
    <w:p w:rsidR="007D27BF" w:rsidRDefault="007D2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1D" w:rsidRDefault="004F1E7A">
    <w:pPr>
      <w:pStyle w:val="Nagwek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5979160</wp:posOffset>
          </wp:positionH>
          <wp:positionV relativeFrom="paragraph">
            <wp:posOffset>-24130</wp:posOffset>
          </wp:positionV>
          <wp:extent cx="535940" cy="516890"/>
          <wp:effectExtent l="19050" t="0" r="0" b="0"/>
          <wp:wrapNone/>
          <wp:docPr id="6" name="Obraz 67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371D" w:rsidRDefault="0000371D">
    <w:pPr>
      <w:pStyle w:val="Nagwek"/>
    </w:pPr>
  </w:p>
  <w:p w:rsidR="0000371D" w:rsidRDefault="0000371D">
    <w:pPr>
      <w:pStyle w:val="Nagwek"/>
    </w:pPr>
  </w:p>
  <w:p w:rsidR="0000371D" w:rsidRDefault="000037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1D" w:rsidRPr="00F30283" w:rsidRDefault="004F1E7A" w:rsidP="0000371D">
    <w:pPr>
      <w:pStyle w:val="Nagwek"/>
      <w:rPr>
        <w:sz w:val="8"/>
        <w:szCs w:val="8"/>
      </w:rPr>
    </w:pPr>
    <w:r>
      <w:rPr>
        <w:noProof/>
        <w:sz w:val="8"/>
        <w:szCs w:val="8"/>
      </w:rPr>
      <w:drawing>
        <wp:inline distT="0" distB="0" distL="0" distR="0">
          <wp:extent cx="6477000" cy="1171575"/>
          <wp:effectExtent l="19050" t="0" r="0" b="0"/>
          <wp:docPr id="1" name="Obraz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9BE"/>
    <w:multiLevelType w:val="hybridMultilevel"/>
    <w:tmpl w:val="13C27B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9012B"/>
    <w:multiLevelType w:val="hybridMultilevel"/>
    <w:tmpl w:val="49F83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617F9"/>
    <w:multiLevelType w:val="hybridMultilevel"/>
    <w:tmpl w:val="CBCE50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E0722"/>
    <w:multiLevelType w:val="multilevel"/>
    <w:tmpl w:val="A090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A700E"/>
    <w:multiLevelType w:val="hybridMultilevel"/>
    <w:tmpl w:val="11ECF0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A76E9"/>
    <w:multiLevelType w:val="hybridMultilevel"/>
    <w:tmpl w:val="505895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7346C2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05651"/>
    <w:multiLevelType w:val="hybridMultilevel"/>
    <w:tmpl w:val="39F624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87FB9"/>
    <w:multiLevelType w:val="hybridMultilevel"/>
    <w:tmpl w:val="6DFCBC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73730">
      <o:colormru v:ext="edit" colors="#007cc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7D69"/>
    <w:rsid w:val="0000371D"/>
    <w:rsid w:val="000376E9"/>
    <w:rsid w:val="0004171B"/>
    <w:rsid w:val="00052013"/>
    <w:rsid w:val="0005512D"/>
    <w:rsid w:val="00072F94"/>
    <w:rsid w:val="0009684F"/>
    <w:rsid w:val="000A6E9F"/>
    <w:rsid w:val="000B056C"/>
    <w:rsid w:val="000B58E7"/>
    <w:rsid w:val="000C3A46"/>
    <w:rsid w:val="000D182D"/>
    <w:rsid w:val="000F5BF3"/>
    <w:rsid w:val="001020EA"/>
    <w:rsid w:val="0011585F"/>
    <w:rsid w:val="0014280B"/>
    <w:rsid w:val="00147BC2"/>
    <w:rsid w:val="00152F03"/>
    <w:rsid w:val="0016273B"/>
    <w:rsid w:val="001729C7"/>
    <w:rsid w:val="00180CBC"/>
    <w:rsid w:val="001945B2"/>
    <w:rsid w:val="001B3980"/>
    <w:rsid w:val="001B5F1D"/>
    <w:rsid w:val="001C4FF6"/>
    <w:rsid w:val="001D7864"/>
    <w:rsid w:val="00204667"/>
    <w:rsid w:val="00220CBB"/>
    <w:rsid w:val="0022299E"/>
    <w:rsid w:val="00237C8F"/>
    <w:rsid w:val="00260898"/>
    <w:rsid w:val="00266047"/>
    <w:rsid w:val="00280E3F"/>
    <w:rsid w:val="002B0399"/>
    <w:rsid w:val="002B3BFD"/>
    <w:rsid w:val="003010A6"/>
    <w:rsid w:val="00301C3B"/>
    <w:rsid w:val="00304C8F"/>
    <w:rsid w:val="0031104E"/>
    <w:rsid w:val="00322BC3"/>
    <w:rsid w:val="00325B87"/>
    <w:rsid w:val="003309D7"/>
    <w:rsid w:val="00336E1D"/>
    <w:rsid w:val="00340CF9"/>
    <w:rsid w:val="003509EF"/>
    <w:rsid w:val="00361331"/>
    <w:rsid w:val="00375676"/>
    <w:rsid w:val="00386441"/>
    <w:rsid w:val="00393435"/>
    <w:rsid w:val="003972D3"/>
    <w:rsid w:val="003A0841"/>
    <w:rsid w:val="003A1D81"/>
    <w:rsid w:val="003A5FB6"/>
    <w:rsid w:val="003B5374"/>
    <w:rsid w:val="003B5817"/>
    <w:rsid w:val="003B5D20"/>
    <w:rsid w:val="003C6E1D"/>
    <w:rsid w:val="003E1729"/>
    <w:rsid w:val="003E4423"/>
    <w:rsid w:val="004020B3"/>
    <w:rsid w:val="0041726F"/>
    <w:rsid w:val="00427029"/>
    <w:rsid w:val="004331E0"/>
    <w:rsid w:val="004454AC"/>
    <w:rsid w:val="00483F83"/>
    <w:rsid w:val="004A2579"/>
    <w:rsid w:val="004B13B8"/>
    <w:rsid w:val="004D2D1A"/>
    <w:rsid w:val="004E18F9"/>
    <w:rsid w:val="004F1E7A"/>
    <w:rsid w:val="00520C43"/>
    <w:rsid w:val="0055017C"/>
    <w:rsid w:val="00557B56"/>
    <w:rsid w:val="00587104"/>
    <w:rsid w:val="00593F16"/>
    <w:rsid w:val="005F408A"/>
    <w:rsid w:val="0060101B"/>
    <w:rsid w:val="0061097A"/>
    <w:rsid w:val="006243B4"/>
    <w:rsid w:val="00632590"/>
    <w:rsid w:val="0065368E"/>
    <w:rsid w:val="00660650"/>
    <w:rsid w:val="00670315"/>
    <w:rsid w:val="00675B9A"/>
    <w:rsid w:val="00682FE9"/>
    <w:rsid w:val="006B574F"/>
    <w:rsid w:val="006E20BE"/>
    <w:rsid w:val="006E6544"/>
    <w:rsid w:val="006F0984"/>
    <w:rsid w:val="00710D3B"/>
    <w:rsid w:val="0073189E"/>
    <w:rsid w:val="00747C67"/>
    <w:rsid w:val="007548CA"/>
    <w:rsid w:val="00755942"/>
    <w:rsid w:val="00776186"/>
    <w:rsid w:val="007A2620"/>
    <w:rsid w:val="007A67A2"/>
    <w:rsid w:val="007D27BF"/>
    <w:rsid w:val="007D2FFD"/>
    <w:rsid w:val="00803F76"/>
    <w:rsid w:val="00834D8F"/>
    <w:rsid w:val="00840FEF"/>
    <w:rsid w:val="00854EA6"/>
    <w:rsid w:val="00880DE5"/>
    <w:rsid w:val="0088479A"/>
    <w:rsid w:val="00885814"/>
    <w:rsid w:val="008926EB"/>
    <w:rsid w:val="00896536"/>
    <w:rsid w:val="008A2F15"/>
    <w:rsid w:val="008A7D69"/>
    <w:rsid w:val="008B2486"/>
    <w:rsid w:val="008D204A"/>
    <w:rsid w:val="008E5B2A"/>
    <w:rsid w:val="00900FA5"/>
    <w:rsid w:val="0091144C"/>
    <w:rsid w:val="00913E40"/>
    <w:rsid w:val="009165ED"/>
    <w:rsid w:val="00921913"/>
    <w:rsid w:val="00930C9B"/>
    <w:rsid w:val="00940901"/>
    <w:rsid w:val="009A026D"/>
    <w:rsid w:val="009A2D88"/>
    <w:rsid w:val="009B492B"/>
    <w:rsid w:val="009D3105"/>
    <w:rsid w:val="009D55F0"/>
    <w:rsid w:val="009E17D9"/>
    <w:rsid w:val="009E4AA4"/>
    <w:rsid w:val="009F019E"/>
    <w:rsid w:val="009F19C5"/>
    <w:rsid w:val="009F4ACE"/>
    <w:rsid w:val="00A03B27"/>
    <w:rsid w:val="00A05797"/>
    <w:rsid w:val="00A20F20"/>
    <w:rsid w:val="00A377AB"/>
    <w:rsid w:val="00A559DD"/>
    <w:rsid w:val="00A75101"/>
    <w:rsid w:val="00A81243"/>
    <w:rsid w:val="00A81D52"/>
    <w:rsid w:val="00A8703D"/>
    <w:rsid w:val="00AD04D7"/>
    <w:rsid w:val="00AD1239"/>
    <w:rsid w:val="00AD32F1"/>
    <w:rsid w:val="00AD74AE"/>
    <w:rsid w:val="00AE6366"/>
    <w:rsid w:val="00AF2519"/>
    <w:rsid w:val="00B07306"/>
    <w:rsid w:val="00B07F45"/>
    <w:rsid w:val="00B27E35"/>
    <w:rsid w:val="00B3168B"/>
    <w:rsid w:val="00B339C9"/>
    <w:rsid w:val="00B35A1A"/>
    <w:rsid w:val="00B43C2C"/>
    <w:rsid w:val="00B52A04"/>
    <w:rsid w:val="00B614D3"/>
    <w:rsid w:val="00B64A14"/>
    <w:rsid w:val="00B76522"/>
    <w:rsid w:val="00B85A70"/>
    <w:rsid w:val="00BA50DF"/>
    <w:rsid w:val="00BB2DB7"/>
    <w:rsid w:val="00BB580D"/>
    <w:rsid w:val="00BF1586"/>
    <w:rsid w:val="00BF2B63"/>
    <w:rsid w:val="00BF5D16"/>
    <w:rsid w:val="00C372C0"/>
    <w:rsid w:val="00C403FB"/>
    <w:rsid w:val="00C426B9"/>
    <w:rsid w:val="00C65AB6"/>
    <w:rsid w:val="00C84919"/>
    <w:rsid w:val="00C8643E"/>
    <w:rsid w:val="00CA0291"/>
    <w:rsid w:val="00CD47CA"/>
    <w:rsid w:val="00CD6750"/>
    <w:rsid w:val="00CE3192"/>
    <w:rsid w:val="00CE5AD4"/>
    <w:rsid w:val="00D02931"/>
    <w:rsid w:val="00D2303E"/>
    <w:rsid w:val="00D33084"/>
    <w:rsid w:val="00D5374E"/>
    <w:rsid w:val="00D56DD2"/>
    <w:rsid w:val="00D90D88"/>
    <w:rsid w:val="00D91D4E"/>
    <w:rsid w:val="00E01A62"/>
    <w:rsid w:val="00E029DE"/>
    <w:rsid w:val="00E03DA7"/>
    <w:rsid w:val="00E108B4"/>
    <w:rsid w:val="00E2676E"/>
    <w:rsid w:val="00E47C49"/>
    <w:rsid w:val="00E52ED8"/>
    <w:rsid w:val="00E62623"/>
    <w:rsid w:val="00E7235C"/>
    <w:rsid w:val="00E87C81"/>
    <w:rsid w:val="00E923AF"/>
    <w:rsid w:val="00EB7B17"/>
    <w:rsid w:val="00EC1E9A"/>
    <w:rsid w:val="00EE0E6F"/>
    <w:rsid w:val="00F03923"/>
    <w:rsid w:val="00F21CA8"/>
    <w:rsid w:val="00F35FE8"/>
    <w:rsid w:val="00F4778B"/>
    <w:rsid w:val="00F71A4F"/>
    <w:rsid w:val="00F81554"/>
    <w:rsid w:val="00F929F9"/>
    <w:rsid w:val="00FD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>
      <o:colormru v:ext="edit" colors="#007c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C1752D"/>
    <w:rPr>
      <w:rFonts w:eastAsia="Times New Roman"/>
      <w:sz w:val="24"/>
      <w:szCs w:val="24"/>
    </w:rPr>
  </w:style>
  <w:style w:type="paragraph" w:styleId="Nagwek2">
    <w:name w:val="heading 2"/>
    <w:basedOn w:val="Normalny"/>
    <w:next w:val="Normalny"/>
    <w:qFormat/>
    <w:rsid w:val="009C286F"/>
    <w:pPr>
      <w:keepNext/>
      <w:jc w:val="right"/>
      <w:outlineLvl w:val="1"/>
    </w:pPr>
    <w:rPr>
      <w:rFonts w:ascii="Tahoma" w:hAnsi="Tahoma"/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A64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A648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63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B63CFD"/>
    <w:rPr>
      <w:color w:val="0000FF"/>
      <w:u w:val="single"/>
    </w:rPr>
  </w:style>
  <w:style w:type="paragraph" w:styleId="NormalnyWeb">
    <w:name w:val="Normal (Web)"/>
    <w:basedOn w:val="Normalny"/>
    <w:rsid w:val="00861FAB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rsid w:val="00254E04"/>
  </w:style>
  <w:style w:type="character" w:customStyle="1" w:styleId="h11">
    <w:name w:val="h11"/>
    <w:basedOn w:val="Domylnaczcionkaakapitu"/>
    <w:rsid w:val="00C1752D"/>
    <w:rPr>
      <w:rFonts w:ascii="Verdana" w:hAnsi="Verdana" w:hint="default"/>
      <w:b/>
      <w:bCs/>
      <w:color w:val="96AE00"/>
      <w:sz w:val="27"/>
      <w:szCs w:val="27"/>
    </w:rPr>
  </w:style>
  <w:style w:type="paragraph" w:customStyle="1" w:styleId="Standardde">
    <w:name w:val="Standard_de"/>
    <w:basedOn w:val="Normalny"/>
    <w:rsid w:val="00C1752D"/>
    <w:pPr>
      <w:widowControl w:val="0"/>
      <w:spacing w:after="240" w:line="288" w:lineRule="auto"/>
      <w:jc w:val="both"/>
    </w:pPr>
    <w:rPr>
      <w:rFonts w:ascii="Arial" w:hAnsi="Arial" w:cs="Arial"/>
      <w:sz w:val="22"/>
      <w:szCs w:val="22"/>
      <w:lang w:val="en-GB" w:eastAsia="de-DE"/>
    </w:rPr>
  </w:style>
  <w:style w:type="character" w:styleId="Odwoaniedokomentarza">
    <w:name w:val="annotation reference"/>
    <w:basedOn w:val="Domylnaczcionkaakapitu"/>
    <w:uiPriority w:val="99"/>
    <w:semiHidden/>
    <w:rsid w:val="00C175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1752D"/>
    <w:rPr>
      <w:sz w:val="20"/>
      <w:szCs w:val="20"/>
    </w:rPr>
  </w:style>
  <w:style w:type="paragraph" w:styleId="Tekstdymka">
    <w:name w:val="Balloon Text"/>
    <w:basedOn w:val="Normalny"/>
    <w:semiHidden/>
    <w:rsid w:val="00C1752D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230D8F"/>
    <w:rPr>
      <w:rFonts w:ascii="Arial" w:hAnsi="Arial" w:cs="Arial" w:hint="default"/>
      <w: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pple-style-span">
    <w:name w:val="apple-style-span"/>
    <w:basedOn w:val="Domylnaczcionkaakapitu"/>
    <w:rsid w:val="007436E9"/>
  </w:style>
  <w:style w:type="character" w:styleId="Pogrubienie">
    <w:name w:val="Strong"/>
    <w:basedOn w:val="Domylnaczcionkaakapitu"/>
    <w:uiPriority w:val="22"/>
    <w:qFormat/>
    <w:rsid w:val="007436E9"/>
    <w:rPr>
      <w:b/>
      <w:bCs/>
    </w:rPr>
  </w:style>
  <w:style w:type="character" w:customStyle="1" w:styleId="apple-converted-space">
    <w:name w:val="apple-converted-space"/>
    <w:basedOn w:val="Domylnaczcionkaakapitu"/>
    <w:rsid w:val="007436E9"/>
  </w:style>
  <w:style w:type="paragraph" w:customStyle="1" w:styleId="redniasiatka1akcent21">
    <w:name w:val="Średnia siatka 1 — akcent 21"/>
    <w:basedOn w:val="Normalny"/>
    <w:uiPriority w:val="34"/>
    <w:qFormat/>
    <w:rsid w:val="00A23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76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68E"/>
    <w:rPr>
      <w:rFonts w:eastAsia="Times New Roman"/>
    </w:rPr>
  </w:style>
  <w:style w:type="character" w:customStyle="1" w:styleId="st">
    <w:name w:val="st"/>
    <w:basedOn w:val="Domylnaczcionkaakapitu"/>
    <w:rsid w:val="00A05797"/>
  </w:style>
  <w:style w:type="character" w:styleId="Uwydatnienie">
    <w:name w:val="Emphasis"/>
    <w:basedOn w:val="Domylnaczcionkaakapitu"/>
    <w:uiPriority w:val="20"/>
    <w:qFormat/>
    <w:rsid w:val="00A057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3942">
          <w:marLeft w:val="0"/>
          <w:marRight w:val="0"/>
          <w:marTop w:val="103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7184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rutacja@atmoter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zerunek\Ogloszenie%20do%20gazety\szablon%20oglos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ogloszenie.dot</Template>
  <TotalTime>3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Zintegrowany Rejestr Transferu i Uwalniania Zanieczyszczeń</vt:lpstr>
      <vt:lpstr>Zintegrowany Rejestr Transferu i Uwalniania Zanieczyszczeń </vt:lpstr>
    </vt:vector>
  </TitlesOfParts>
  <Company/>
  <LinksUpToDate>false</LinksUpToDate>
  <CharactersWithSpaces>1883</CharactersWithSpaces>
  <SharedDoc>false</SharedDoc>
  <HLinks>
    <vt:vector size="6" baseType="variant">
      <vt:variant>
        <vt:i4>2490383</vt:i4>
      </vt:variant>
      <vt:variant>
        <vt:i4>0</vt:i4>
      </vt:variant>
      <vt:variant>
        <vt:i4>0</vt:i4>
      </vt:variant>
      <vt:variant>
        <vt:i4>5</vt:i4>
      </vt:variant>
      <vt:variant>
        <vt:lpwstr>mailto:rekrutacja@atmoterm.pl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Zintegrowany Rejestr Transferu i Uwalniania Zanieczyszczeń</dc:title>
  <dc:subject/>
  <dc:creator>francik</dc:creator>
  <cp:keywords/>
  <cp:lastModifiedBy>Aleksandra Kempińska</cp:lastModifiedBy>
  <cp:revision>3</cp:revision>
  <cp:lastPrinted>2015-03-09T11:31:00Z</cp:lastPrinted>
  <dcterms:created xsi:type="dcterms:W3CDTF">2015-10-21T08:00:00Z</dcterms:created>
  <dcterms:modified xsi:type="dcterms:W3CDTF">2016-06-20T08:37:00Z</dcterms:modified>
</cp:coreProperties>
</file>